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C0" w:rsidRPr="0045538D" w:rsidRDefault="002B5EC0" w:rsidP="00E610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538D">
        <w:rPr>
          <w:rFonts w:ascii="Times New Roman" w:hAnsi="Times New Roman" w:cs="Times New Roman"/>
          <w:b w:val="0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33pt;visibility:visible">
            <v:imagedata r:id="rId5" o:title=""/>
          </v:shape>
        </w:pict>
      </w:r>
    </w:p>
    <w:p w:rsidR="002B5EC0" w:rsidRPr="0045538D" w:rsidRDefault="002B5EC0" w:rsidP="00E610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538D">
        <w:rPr>
          <w:rFonts w:ascii="Times New Roman" w:hAnsi="Times New Roman" w:cs="Times New Roman"/>
          <w:sz w:val="26"/>
          <w:szCs w:val="26"/>
        </w:rPr>
        <w:t>Администрация  Михайловского  муниципального  образования</w:t>
      </w:r>
    </w:p>
    <w:p w:rsidR="002B5EC0" w:rsidRPr="0045538D" w:rsidRDefault="002B5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538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B5EC0" w:rsidRPr="0045538D" w:rsidRDefault="002B5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538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 </w:t>
      </w:r>
    </w:p>
    <w:p w:rsidR="002B5EC0" w:rsidRPr="0045538D" w:rsidRDefault="002B5EC0" w:rsidP="000A5CD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от 15.03.2022 года </w:t>
      </w:r>
      <w:r w:rsidRPr="0045538D">
        <w:rPr>
          <w:rFonts w:ascii="Times New Roman" w:hAnsi="Times New Roman" w:cs="Times New Roman"/>
          <w:b w:val="0"/>
          <w:sz w:val="26"/>
          <w:szCs w:val="26"/>
        </w:rPr>
        <w:tab/>
      </w:r>
      <w:r w:rsidRPr="0045538D">
        <w:rPr>
          <w:rFonts w:ascii="Times New Roman" w:hAnsi="Times New Roman" w:cs="Times New Roman"/>
          <w:b w:val="0"/>
          <w:sz w:val="26"/>
          <w:szCs w:val="26"/>
        </w:rPr>
        <w:tab/>
      </w:r>
      <w:r w:rsidRPr="0045538D">
        <w:rPr>
          <w:rFonts w:ascii="Times New Roman" w:hAnsi="Times New Roman" w:cs="Times New Roman"/>
          <w:b w:val="0"/>
          <w:sz w:val="26"/>
          <w:szCs w:val="26"/>
        </w:rPr>
        <w:tab/>
      </w:r>
      <w:r w:rsidRPr="0045538D">
        <w:rPr>
          <w:rFonts w:ascii="Times New Roman" w:hAnsi="Times New Roman" w:cs="Times New Roman"/>
          <w:b w:val="0"/>
          <w:sz w:val="26"/>
          <w:szCs w:val="26"/>
        </w:rPr>
        <w:tab/>
      </w:r>
      <w:r w:rsidRPr="0045538D">
        <w:rPr>
          <w:rFonts w:ascii="Times New Roman" w:hAnsi="Times New Roman" w:cs="Times New Roman"/>
          <w:b w:val="0"/>
          <w:sz w:val="26"/>
          <w:szCs w:val="26"/>
        </w:rPr>
        <w:tab/>
      </w:r>
      <w:r w:rsidRPr="0045538D">
        <w:rPr>
          <w:rFonts w:ascii="Times New Roman" w:hAnsi="Times New Roman" w:cs="Times New Roman"/>
          <w:b w:val="0"/>
          <w:sz w:val="26"/>
          <w:szCs w:val="26"/>
        </w:rPr>
        <w:tab/>
      </w:r>
      <w:r w:rsidRPr="0045538D">
        <w:rPr>
          <w:rFonts w:ascii="Times New Roman" w:hAnsi="Times New Roman" w:cs="Times New Roman"/>
          <w:b w:val="0"/>
          <w:sz w:val="26"/>
          <w:szCs w:val="26"/>
        </w:rPr>
        <w:tab/>
      </w:r>
      <w:r w:rsidRPr="0045538D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</w:t>
      </w:r>
      <w:r w:rsidRPr="0045538D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45538D">
        <w:rPr>
          <w:rFonts w:ascii="Times New Roman" w:hAnsi="Times New Roman" w:cs="Times New Roman"/>
          <w:b w:val="0"/>
          <w:sz w:val="26"/>
          <w:szCs w:val="26"/>
        </w:rPr>
        <w:t>№ 81</w:t>
      </w:r>
    </w:p>
    <w:p w:rsidR="002B5EC0" w:rsidRDefault="002B5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B5EC0" w:rsidRPr="0045538D" w:rsidRDefault="002B5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538D">
        <w:rPr>
          <w:rFonts w:ascii="Times New Roman" w:hAnsi="Times New Roman" w:cs="Times New Roman"/>
          <w:sz w:val="26"/>
          <w:szCs w:val="26"/>
        </w:rPr>
        <w:t>О назначении общественных обсуждений  на территории  Михайловского муниципального образования</w:t>
      </w:r>
    </w:p>
    <w:p w:rsidR="002B5EC0" w:rsidRPr="0045538D" w:rsidRDefault="002B5EC0" w:rsidP="0012691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5538D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5538D">
          <w:rPr>
            <w:rFonts w:ascii="Times New Roman" w:hAnsi="Times New Roman"/>
            <w:sz w:val="26"/>
            <w:szCs w:val="26"/>
          </w:rPr>
          <w:t>2003 г</w:t>
        </w:r>
      </w:smartTag>
      <w:r w:rsidRPr="0045538D">
        <w:rPr>
          <w:rFonts w:ascii="Times New Roman" w:hAnsi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Федеральным законом от 23.ноября </w:t>
      </w:r>
      <w:smartTag w:uri="urn:schemas-microsoft-com:office:smarttags" w:element="metricconverter">
        <w:smartTagPr>
          <w:attr w:name="ProductID" w:val="1995 г"/>
        </w:smartTagPr>
        <w:r w:rsidRPr="0045538D">
          <w:rPr>
            <w:rFonts w:ascii="Times New Roman" w:hAnsi="Times New Roman"/>
            <w:sz w:val="26"/>
            <w:szCs w:val="26"/>
          </w:rPr>
          <w:t>1995 г</w:t>
        </w:r>
      </w:smartTag>
      <w:r w:rsidRPr="0045538D">
        <w:rPr>
          <w:rFonts w:ascii="Times New Roman" w:hAnsi="Times New Roman"/>
          <w:sz w:val="26"/>
          <w:szCs w:val="26"/>
        </w:rPr>
        <w:t xml:space="preserve">. № 174-ФЗ «Об экологической экспертизе», приказом Госкомэкологии Российской Федерации от 16 мая </w:t>
      </w:r>
      <w:smartTag w:uri="urn:schemas-microsoft-com:office:smarttags" w:element="metricconverter">
        <w:smartTagPr>
          <w:attr w:name="ProductID" w:val="200 г"/>
        </w:smartTagPr>
        <w:r w:rsidRPr="0045538D">
          <w:rPr>
            <w:rFonts w:ascii="Times New Roman" w:hAnsi="Times New Roman"/>
            <w:sz w:val="26"/>
            <w:szCs w:val="26"/>
          </w:rPr>
          <w:t>200 г</w:t>
        </w:r>
      </w:smartTag>
      <w:r w:rsidRPr="0045538D">
        <w:rPr>
          <w:rFonts w:ascii="Times New Roman" w:hAnsi="Times New Roman"/>
          <w:sz w:val="26"/>
          <w:szCs w:val="26"/>
        </w:rPr>
        <w:t>. 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Уставом Михайловского муниципального образования, на основании заявления генерального директора ООО «Михайловский карьер» С.В.Ушенина от 15.03.2022 г.,</w:t>
      </w:r>
    </w:p>
    <w:p w:rsidR="002B5EC0" w:rsidRPr="0045538D" w:rsidRDefault="002B5EC0" w:rsidP="00757F1A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45538D">
        <w:rPr>
          <w:rFonts w:ascii="Times New Roman" w:hAnsi="Times New Roman"/>
          <w:b/>
          <w:sz w:val="26"/>
          <w:szCs w:val="26"/>
        </w:rPr>
        <w:t>ПОСТАНОВЛЯЮ:</w:t>
      </w:r>
    </w:p>
    <w:p w:rsidR="002B5EC0" w:rsidRPr="0045538D" w:rsidRDefault="002B5EC0" w:rsidP="00D8542E">
      <w:pPr>
        <w:pStyle w:val="ConsPlusTitl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Назначить общественные обсуждения  на территории  Михайловского муниципального образования по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объекту </w:t>
      </w:r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государственной экологической экспертизы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проекту технической документации, включая техническое задание  и проекты </w:t>
      </w:r>
      <w:r w:rsidRPr="0045538D">
        <w:rPr>
          <w:rFonts w:ascii="Times New Roman" w:hAnsi="Times New Roman" w:cs="Times New Roman"/>
          <w:b w:val="0"/>
          <w:sz w:val="26"/>
          <w:szCs w:val="26"/>
        </w:rPr>
        <w:t>материал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 оценки воздействия на окружающую среду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(ОВОС) </w:t>
      </w:r>
      <w:r w:rsidRPr="0045538D">
        <w:rPr>
          <w:rFonts w:ascii="Times New Roman" w:hAnsi="Times New Roman" w:cs="Times New Roman"/>
          <w:b w:val="0"/>
          <w:sz w:val="26"/>
          <w:szCs w:val="26"/>
        </w:rPr>
        <w:t>агрохимиката «Мука известняковая»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B5EC0" w:rsidRPr="0045538D" w:rsidRDefault="002B5EC0" w:rsidP="00D8542E">
      <w:pPr>
        <w:pStyle w:val="ConsPlusTitle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538D">
        <w:rPr>
          <w:rFonts w:ascii="Times New Roman" w:hAnsi="Times New Roman" w:cs="Times New Roman"/>
          <w:b w:val="0"/>
          <w:sz w:val="26"/>
          <w:szCs w:val="26"/>
        </w:rPr>
        <w:t>Установить период проведения общественных обсуждений: с 15 марта 2022 года по 20 апреля 2022 года включительно.</w:t>
      </w:r>
    </w:p>
    <w:p w:rsidR="002B5EC0" w:rsidRPr="0045538D" w:rsidRDefault="002B5EC0" w:rsidP="00CD0C4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     3. Провести общественные обсуждения (в форме слушаний) 15 апреля в 11:11:00 часов в здании администрации Михайловского муниципального образования по адресу:  623080, Российская федерация, Свердловская обл., г. Михайловск, ул. Кирова 22, зал заседаний.</w:t>
      </w:r>
    </w:p>
    <w:p w:rsidR="002B5EC0" w:rsidRPr="0045538D" w:rsidRDefault="002B5EC0" w:rsidP="00CD0C41">
      <w:pPr>
        <w:pStyle w:val="ConsPlusTitle"/>
        <w:numPr>
          <w:ilvl w:val="0"/>
          <w:numId w:val="5"/>
        </w:numPr>
        <w:tabs>
          <w:tab w:val="num" w:pos="120"/>
        </w:tabs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Материалы проекта технической документации (ПТД), включая техническое задание и материалы ОВОС доступны для рассмотрения и подготовки замечаний и предложений заинтересованных лиц с 15 марта </w:t>
      </w:r>
      <w:smartTag w:uri="urn:schemas-microsoft-com:office:smarttags" w:element="metricconverter">
        <w:smartTagPr>
          <w:attr w:name="ProductID" w:val="2022 г"/>
        </w:smartTagPr>
        <w:r w:rsidRPr="0045538D">
          <w:rPr>
            <w:rFonts w:ascii="Times New Roman" w:hAnsi="Times New Roman" w:cs="Times New Roman"/>
            <w:b w:val="0"/>
            <w:sz w:val="26"/>
            <w:szCs w:val="26"/>
          </w:rPr>
          <w:t>2022 г</w:t>
        </w:r>
      </w:smartTag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. по 20 апреля </w:t>
      </w:r>
      <w:smartTag w:uri="urn:schemas-microsoft-com:office:smarttags" w:element="metricconverter">
        <w:smartTagPr>
          <w:attr w:name="ProductID" w:val="2022 г"/>
        </w:smartTagPr>
        <w:r w:rsidRPr="0045538D">
          <w:rPr>
            <w:rFonts w:ascii="Times New Roman" w:hAnsi="Times New Roman" w:cs="Times New Roman"/>
            <w:b w:val="0"/>
            <w:sz w:val="26"/>
            <w:szCs w:val="26"/>
          </w:rPr>
          <w:t>2022 г</w:t>
        </w:r>
      </w:smartTag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. с 10.00 до 12.00 и с 14.00 до 17.00 часов по рабочим дням по адресу: Администрация Михайловского муниципального образования, 623080, Российская федерация, Свердловская обл., г. Михайловск, ул. Кирова 22; или на сайте заказчика: </w:t>
      </w:r>
      <w:hyperlink r:id="rId6" w:history="1">
        <w:r w:rsidRPr="0045538D">
          <w:rPr>
            <w:rStyle w:val="Hyperlink"/>
            <w:rFonts w:ascii="Times New Roman" w:hAnsi="Times New Roman"/>
            <w:b w:val="0"/>
            <w:color w:val="auto"/>
            <w:sz w:val="26"/>
            <w:szCs w:val="26"/>
          </w:rPr>
          <w:t>https://mk-progress.ru/</w:t>
        </w:r>
      </w:hyperlink>
      <w:r w:rsidRPr="0045538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B5EC0" w:rsidRPr="0045538D" w:rsidRDefault="002B5EC0" w:rsidP="00CD0C41">
      <w:pPr>
        <w:pStyle w:val="ConsPlusTitle"/>
        <w:numPr>
          <w:ilvl w:val="0"/>
          <w:numId w:val="5"/>
        </w:numPr>
        <w:tabs>
          <w:tab w:val="num" w:pos="120"/>
        </w:tabs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Замечания и предложения от граждан и общественных организаций по </w:t>
      </w:r>
      <w:r>
        <w:rPr>
          <w:rFonts w:ascii="Times New Roman" w:hAnsi="Times New Roman" w:cs="Times New Roman"/>
          <w:b w:val="0"/>
          <w:sz w:val="26"/>
          <w:szCs w:val="26"/>
        </w:rPr>
        <w:t>данному вопросу</w:t>
      </w:r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 принимаются в письменной форме с 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марта </w:t>
      </w:r>
      <w:smartTag w:uri="urn:schemas-microsoft-com:office:smarttags" w:element="metricconverter">
        <w:smartTagPr>
          <w:attr w:name="ProductID" w:val="2022 г"/>
        </w:smartTagPr>
        <w:r w:rsidRPr="0045538D">
          <w:rPr>
            <w:rFonts w:ascii="Times New Roman" w:hAnsi="Times New Roman" w:cs="Times New Roman"/>
            <w:b w:val="0"/>
            <w:sz w:val="26"/>
            <w:szCs w:val="26"/>
          </w:rPr>
          <w:t>2022 г</w:t>
        </w:r>
      </w:smartTag>
      <w:r w:rsidRPr="0045538D">
        <w:rPr>
          <w:rFonts w:ascii="Times New Roman" w:hAnsi="Times New Roman" w:cs="Times New Roman"/>
          <w:b w:val="0"/>
          <w:sz w:val="26"/>
          <w:szCs w:val="26"/>
        </w:rPr>
        <w:t>. по 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5538D">
        <w:rPr>
          <w:rFonts w:ascii="Times New Roman" w:hAnsi="Times New Roman" w:cs="Times New Roman"/>
          <w:b w:val="0"/>
          <w:sz w:val="26"/>
          <w:szCs w:val="26"/>
        </w:rPr>
        <w:t xml:space="preserve">апреля </w:t>
      </w:r>
      <w:smartTag w:uri="urn:schemas-microsoft-com:office:smarttags" w:element="metricconverter">
        <w:smartTagPr>
          <w:attr w:name="ProductID" w:val="2022 г"/>
        </w:smartTagPr>
        <w:r w:rsidRPr="0045538D">
          <w:rPr>
            <w:rFonts w:ascii="Times New Roman" w:hAnsi="Times New Roman" w:cs="Times New Roman"/>
            <w:b w:val="0"/>
            <w:sz w:val="26"/>
            <w:szCs w:val="26"/>
          </w:rPr>
          <w:t>2022 г</w:t>
        </w:r>
      </w:smartTag>
      <w:r w:rsidRPr="0045538D">
        <w:rPr>
          <w:rFonts w:ascii="Times New Roman" w:hAnsi="Times New Roman" w:cs="Times New Roman"/>
          <w:b w:val="0"/>
          <w:sz w:val="26"/>
          <w:szCs w:val="26"/>
        </w:rPr>
        <w:t>. с 10.00 до 12.00 и с 14.00 до 17.00 часов по вышеуказанному адресу и по электронной почте: toloknov.e@bk.ru; mixalmo@rambler.ru.</w:t>
      </w:r>
    </w:p>
    <w:p w:rsidR="002B5EC0" w:rsidRPr="0045538D" w:rsidRDefault="002B5EC0" w:rsidP="00A159C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5538D">
        <w:rPr>
          <w:rFonts w:ascii="Times New Roman" w:hAnsi="Times New Roman"/>
          <w:sz w:val="26"/>
          <w:szCs w:val="26"/>
        </w:rPr>
        <w:t>2. Опубликовать настоящее постановление на официальном сайте Михайловского муниципального образования в сети Интернет.</w:t>
      </w:r>
    </w:p>
    <w:p w:rsidR="002B5EC0" w:rsidRPr="0045538D" w:rsidRDefault="002B5EC0" w:rsidP="00A159C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5538D">
        <w:rPr>
          <w:rFonts w:ascii="Times New Roman" w:hAnsi="Times New Roman"/>
          <w:sz w:val="26"/>
          <w:szCs w:val="26"/>
        </w:rPr>
        <w:t>3. Контроль за выполнением настоящего</w:t>
      </w:r>
      <w:r>
        <w:rPr>
          <w:rFonts w:ascii="Times New Roman" w:hAnsi="Times New Roman"/>
          <w:sz w:val="26"/>
          <w:szCs w:val="26"/>
        </w:rPr>
        <w:t xml:space="preserve"> постановления</w:t>
      </w:r>
      <w:r w:rsidRPr="0045538D">
        <w:rPr>
          <w:rFonts w:ascii="Times New Roman" w:hAnsi="Times New Roman"/>
          <w:sz w:val="26"/>
          <w:szCs w:val="26"/>
        </w:rPr>
        <w:t xml:space="preserve"> оставляю за собой. </w:t>
      </w:r>
    </w:p>
    <w:p w:rsidR="002B5EC0" w:rsidRPr="0045538D" w:rsidRDefault="002B5EC0" w:rsidP="00757F1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B5EC0" w:rsidRPr="00E80C78" w:rsidRDefault="002B5EC0" w:rsidP="0017562C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80C78">
        <w:rPr>
          <w:rFonts w:ascii="Times New Roman" w:hAnsi="Times New Roman"/>
          <w:sz w:val="26"/>
          <w:szCs w:val="26"/>
        </w:rPr>
        <w:t>Глава Михайловского</w:t>
      </w:r>
    </w:p>
    <w:p w:rsidR="002B5EC0" w:rsidRPr="00E80C78" w:rsidRDefault="002B5EC0" w:rsidP="00E80C78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80C7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E80C78">
        <w:rPr>
          <w:rFonts w:ascii="Times New Roman" w:hAnsi="Times New Roman"/>
          <w:sz w:val="26"/>
          <w:szCs w:val="26"/>
        </w:rPr>
        <w:tab/>
      </w:r>
      <w:r w:rsidRPr="00E80C78">
        <w:rPr>
          <w:rFonts w:ascii="Times New Roman" w:hAnsi="Times New Roman"/>
          <w:sz w:val="26"/>
          <w:szCs w:val="26"/>
        </w:rPr>
        <w:tab/>
      </w:r>
      <w:r w:rsidRPr="00E80C7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E80C78">
        <w:rPr>
          <w:rFonts w:ascii="Times New Roman" w:hAnsi="Times New Roman"/>
          <w:sz w:val="26"/>
          <w:szCs w:val="26"/>
        </w:rPr>
        <w:tab/>
      </w:r>
      <w:r w:rsidRPr="00E80C78">
        <w:rPr>
          <w:rFonts w:ascii="Times New Roman" w:hAnsi="Times New Roman"/>
          <w:sz w:val="26"/>
          <w:szCs w:val="26"/>
        </w:rPr>
        <w:tab/>
        <w:t xml:space="preserve">М.В. Петухов </w:t>
      </w:r>
    </w:p>
    <w:sectPr w:rsidR="002B5EC0" w:rsidRPr="00E80C78" w:rsidSect="00C557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05B"/>
    <w:multiLevelType w:val="hybridMultilevel"/>
    <w:tmpl w:val="AA0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F66FB"/>
    <w:multiLevelType w:val="hybridMultilevel"/>
    <w:tmpl w:val="1CEA8546"/>
    <w:lvl w:ilvl="0" w:tplc="CD6E9B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3405FD4"/>
    <w:multiLevelType w:val="hybridMultilevel"/>
    <w:tmpl w:val="F692C552"/>
    <w:lvl w:ilvl="0" w:tplc="0419000F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DE1F49"/>
    <w:multiLevelType w:val="hybridMultilevel"/>
    <w:tmpl w:val="AA0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C317E6"/>
    <w:multiLevelType w:val="hybridMultilevel"/>
    <w:tmpl w:val="AA0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FC8"/>
    <w:rsid w:val="0001784B"/>
    <w:rsid w:val="00017C17"/>
    <w:rsid w:val="00030D89"/>
    <w:rsid w:val="00095C1A"/>
    <w:rsid w:val="000A5CD7"/>
    <w:rsid w:val="000C4C7B"/>
    <w:rsid w:val="000E0A3B"/>
    <w:rsid w:val="000E44C3"/>
    <w:rsid w:val="0012691F"/>
    <w:rsid w:val="001325A1"/>
    <w:rsid w:val="0017562C"/>
    <w:rsid w:val="00182323"/>
    <w:rsid w:val="00192D2A"/>
    <w:rsid w:val="002130FF"/>
    <w:rsid w:val="002B5CD5"/>
    <w:rsid w:val="002B5EC0"/>
    <w:rsid w:val="00302429"/>
    <w:rsid w:val="00363492"/>
    <w:rsid w:val="0037286A"/>
    <w:rsid w:val="00382E64"/>
    <w:rsid w:val="00390106"/>
    <w:rsid w:val="00396A43"/>
    <w:rsid w:val="003A5D87"/>
    <w:rsid w:val="003B10C5"/>
    <w:rsid w:val="003F6CF7"/>
    <w:rsid w:val="0040294A"/>
    <w:rsid w:val="004102CC"/>
    <w:rsid w:val="00410B4D"/>
    <w:rsid w:val="0041741B"/>
    <w:rsid w:val="00417D23"/>
    <w:rsid w:val="0045216F"/>
    <w:rsid w:val="00453AAF"/>
    <w:rsid w:val="0045538D"/>
    <w:rsid w:val="004651E0"/>
    <w:rsid w:val="004726AD"/>
    <w:rsid w:val="004A2F73"/>
    <w:rsid w:val="00504078"/>
    <w:rsid w:val="005321B5"/>
    <w:rsid w:val="005630DD"/>
    <w:rsid w:val="0056324D"/>
    <w:rsid w:val="005814E2"/>
    <w:rsid w:val="005B4576"/>
    <w:rsid w:val="005C6609"/>
    <w:rsid w:val="005C674F"/>
    <w:rsid w:val="00601253"/>
    <w:rsid w:val="0066762D"/>
    <w:rsid w:val="00681D7A"/>
    <w:rsid w:val="0068235F"/>
    <w:rsid w:val="0068286C"/>
    <w:rsid w:val="006D0B9B"/>
    <w:rsid w:val="006D3E0B"/>
    <w:rsid w:val="006D5684"/>
    <w:rsid w:val="00713508"/>
    <w:rsid w:val="00757F1A"/>
    <w:rsid w:val="007A6804"/>
    <w:rsid w:val="007C7307"/>
    <w:rsid w:val="007C7C92"/>
    <w:rsid w:val="007E4A18"/>
    <w:rsid w:val="00825776"/>
    <w:rsid w:val="00833238"/>
    <w:rsid w:val="00833AB8"/>
    <w:rsid w:val="008A7D6A"/>
    <w:rsid w:val="008C35D5"/>
    <w:rsid w:val="008F1909"/>
    <w:rsid w:val="00901483"/>
    <w:rsid w:val="00902456"/>
    <w:rsid w:val="00915FC8"/>
    <w:rsid w:val="009244BE"/>
    <w:rsid w:val="0094379D"/>
    <w:rsid w:val="00944505"/>
    <w:rsid w:val="00964F71"/>
    <w:rsid w:val="0098050E"/>
    <w:rsid w:val="00997114"/>
    <w:rsid w:val="009A24FD"/>
    <w:rsid w:val="009A3D7F"/>
    <w:rsid w:val="009C29D8"/>
    <w:rsid w:val="009F7FDD"/>
    <w:rsid w:val="00A04AFB"/>
    <w:rsid w:val="00A119BE"/>
    <w:rsid w:val="00A159CF"/>
    <w:rsid w:val="00A660DE"/>
    <w:rsid w:val="00A95CCA"/>
    <w:rsid w:val="00AB302B"/>
    <w:rsid w:val="00AC6792"/>
    <w:rsid w:val="00AD3F29"/>
    <w:rsid w:val="00AE2DAB"/>
    <w:rsid w:val="00AF693F"/>
    <w:rsid w:val="00B41B45"/>
    <w:rsid w:val="00B4510B"/>
    <w:rsid w:val="00B76BF9"/>
    <w:rsid w:val="00BC7903"/>
    <w:rsid w:val="00C506FE"/>
    <w:rsid w:val="00C5571F"/>
    <w:rsid w:val="00CB24D6"/>
    <w:rsid w:val="00CD0C41"/>
    <w:rsid w:val="00D30FA8"/>
    <w:rsid w:val="00D403C8"/>
    <w:rsid w:val="00D8169C"/>
    <w:rsid w:val="00D83679"/>
    <w:rsid w:val="00D8542E"/>
    <w:rsid w:val="00D96713"/>
    <w:rsid w:val="00DB4259"/>
    <w:rsid w:val="00DE45CD"/>
    <w:rsid w:val="00E13A0A"/>
    <w:rsid w:val="00E60FD8"/>
    <w:rsid w:val="00E610EA"/>
    <w:rsid w:val="00E80C78"/>
    <w:rsid w:val="00E83BE7"/>
    <w:rsid w:val="00E85475"/>
    <w:rsid w:val="00F133C8"/>
    <w:rsid w:val="00FA6ADD"/>
    <w:rsid w:val="00FB16D4"/>
    <w:rsid w:val="00FD284B"/>
    <w:rsid w:val="00F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FC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15FC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15FC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7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57F1A"/>
    <w:rPr>
      <w:lang w:eastAsia="en-US"/>
    </w:rPr>
  </w:style>
  <w:style w:type="character" w:styleId="Hyperlink">
    <w:name w:val="Hyperlink"/>
    <w:basedOn w:val="DefaultParagraphFont"/>
    <w:uiPriority w:val="99"/>
    <w:rsid w:val="00D967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-progres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1</Pages>
  <Words>397</Words>
  <Characters>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68</cp:revision>
  <cp:lastPrinted>2022-03-16T05:59:00Z</cp:lastPrinted>
  <dcterms:created xsi:type="dcterms:W3CDTF">2018-12-29T07:43:00Z</dcterms:created>
  <dcterms:modified xsi:type="dcterms:W3CDTF">2022-03-16T06:08:00Z</dcterms:modified>
</cp:coreProperties>
</file>